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96"/>
        <w:tblW w:w="9954" w:type="dxa"/>
        <w:tblLayout w:type="fixed"/>
        <w:tblLook w:val="04A0" w:firstRow="1" w:lastRow="0" w:firstColumn="1" w:lastColumn="0" w:noHBand="0" w:noVBand="1"/>
      </w:tblPr>
      <w:tblGrid>
        <w:gridCol w:w="460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FC0A0A" w:rsidTr="002767B0">
        <w:trPr>
          <w:cantSplit/>
          <w:trHeight w:val="353"/>
        </w:trPr>
        <w:tc>
          <w:tcPr>
            <w:tcW w:w="4608" w:type="dxa"/>
            <w:vMerge w:val="restart"/>
          </w:tcPr>
          <w:p w:rsidR="00FC0A0A" w:rsidRPr="00E417FE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E417FE">
              <w:rPr>
                <w:b/>
              </w:rPr>
              <w:t>Steps of Routine</w:t>
            </w:r>
          </w:p>
          <w:p w:rsidR="00FC0A0A" w:rsidRPr="00E417FE" w:rsidRDefault="00FC0A0A" w:rsidP="002767B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rPr>
                <w:b/>
              </w:rPr>
            </w:pPr>
          </w:p>
          <w:p w:rsidR="00FC0A0A" w:rsidRPr="00E417FE" w:rsidRDefault="00FC0A0A" w:rsidP="002767B0">
            <w:pPr>
              <w:pStyle w:val="Header"/>
              <w:ind w:left="113" w:right="113"/>
              <w:jc w:val="center"/>
              <w:rPr>
                <w:b/>
              </w:rPr>
            </w:pPr>
          </w:p>
        </w:tc>
        <w:tc>
          <w:tcPr>
            <w:tcW w:w="5346" w:type="dxa"/>
            <w:gridSpan w:val="18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  <w:r w:rsidRPr="00FC0A0A">
              <w:rPr>
                <w:b/>
              </w:rPr>
              <w:t>Date</w:t>
            </w:r>
          </w:p>
        </w:tc>
      </w:tr>
      <w:tr w:rsidR="00FC0A0A" w:rsidTr="002767B0">
        <w:trPr>
          <w:cantSplit/>
          <w:trHeight w:val="800"/>
        </w:trPr>
        <w:tc>
          <w:tcPr>
            <w:tcW w:w="4608" w:type="dxa"/>
            <w:vMerge/>
          </w:tcPr>
          <w:p w:rsidR="00FC0A0A" w:rsidRPr="00E417FE" w:rsidRDefault="00FC0A0A" w:rsidP="002767B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:rsidR="00FC0A0A" w:rsidRPr="000B5A70" w:rsidRDefault="00FC0A0A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</w:p>
        </w:tc>
      </w:tr>
      <w:tr w:rsidR="00FD69C4" w:rsidTr="002767B0">
        <w:tc>
          <w:tcPr>
            <w:tcW w:w="4608" w:type="dxa"/>
          </w:tcPr>
          <w:p w:rsidR="00FD69C4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FD69C4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</w:t>
            </w:r>
            <w:r w:rsidR="0077710F" w:rsidRPr="002767B0">
              <w:rPr>
                <w:b/>
                <w:sz w:val="18"/>
                <w:szCs w:val="18"/>
              </w:rPr>
              <w:t>321S</w:t>
            </w:r>
          </w:p>
        </w:tc>
        <w:tc>
          <w:tcPr>
            <w:tcW w:w="297" w:type="dxa"/>
          </w:tcPr>
          <w:p w:rsidR="00FD69C4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</w:p>
          <w:p w:rsidR="0077710F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</w:p>
          <w:p w:rsidR="0077710F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</w:p>
          <w:p w:rsidR="0077710F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</w:p>
          <w:p w:rsidR="0077710F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</w:p>
          <w:p w:rsidR="0077710F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S</w:t>
            </w:r>
          </w:p>
        </w:tc>
      </w:tr>
      <w:tr w:rsidR="00FD69C4" w:rsidTr="002767B0">
        <w:tc>
          <w:tcPr>
            <w:tcW w:w="4608" w:type="dxa"/>
          </w:tcPr>
          <w:p w:rsidR="00FD69C4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</w:p>
          <w:p w:rsidR="0077710F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</w:p>
          <w:p w:rsidR="0077710F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</w:p>
          <w:p w:rsidR="0077710F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S</w:t>
            </w:r>
          </w:p>
        </w:tc>
      </w:tr>
      <w:tr w:rsidR="00FD69C4" w:rsidTr="002767B0">
        <w:tc>
          <w:tcPr>
            <w:tcW w:w="4608" w:type="dxa"/>
          </w:tcPr>
          <w:p w:rsidR="00FD69C4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</w:p>
          <w:p w:rsidR="0077710F" w:rsidRPr="002767B0" w:rsidRDefault="0077710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</w:p>
          <w:p w:rsidR="00117CBF" w:rsidRPr="002767B0" w:rsidRDefault="00117CB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77710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</w:tr>
      <w:tr w:rsidR="00FD69C4" w:rsidTr="002767B0">
        <w:tc>
          <w:tcPr>
            <w:tcW w:w="4608" w:type="dxa"/>
          </w:tcPr>
          <w:p w:rsidR="00FD69C4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117CB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</w:tr>
      <w:tr w:rsidR="00FD69C4" w:rsidTr="002767B0">
        <w:tc>
          <w:tcPr>
            <w:tcW w:w="4608" w:type="dxa"/>
          </w:tcPr>
          <w:p w:rsidR="00FD69C4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FD69C4" w:rsidRPr="002767B0" w:rsidRDefault="00117CB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</w:p>
          <w:p w:rsidR="00117CBF" w:rsidRPr="002767B0" w:rsidRDefault="00117CB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S</w:t>
            </w:r>
          </w:p>
        </w:tc>
      </w:tr>
      <w:tr w:rsidR="00FD69C4" w:rsidTr="002767B0">
        <w:tc>
          <w:tcPr>
            <w:tcW w:w="4608" w:type="dxa"/>
          </w:tcPr>
          <w:p w:rsidR="00FD69C4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</w:tr>
      <w:tr w:rsidR="00FD69C4" w:rsidTr="002767B0">
        <w:tc>
          <w:tcPr>
            <w:tcW w:w="4608" w:type="dxa"/>
          </w:tcPr>
          <w:p w:rsidR="00FD69C4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</w:tr>
      <w:tr w:rsidR="00FD69C4" w:rsidTr="002767B0">
        <w:tc>
          <w:tcPr>
            <w:tcW w:w="4608" w:type="dxa"/>
          </w:tcPr>
          <w:p w:rsidR="00FD69C4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117CBF" w:rsidRPr="002767B0">
              <w:rPr>
                <w:b/>
                <w:sz w:val="18"/>
                <w:szCs w:val="18"/>
              </w:rPr>
              <w:t>S</w:t>
            </w:r>
          </w:p>
        </w:tc>
      </w:tr>
      <w:tr w:rsidR="00FD69C4" w:rsidTr="002767B0">
        <w:tc>
          <w:tcPr>
            <w:tcW w:w="4608" w:type="dxa"/>
          </w:tcPr>
          <w:p w:rsidR="00FD69C4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FD69C4" w:rsidRPr="002767B0" w:rsidRDefault="00117CBF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:rsidR="00FD69C4" w:rsidRPr="002767B0" w:rsidRDefault="00FD69C4" w:rsidP="002767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2767B0">
              <w:rPr>
                <w:b/>
                <w:sz w:val="18"/>
                <w:szCs w:val="18"/>
              </w:rPr>
              <w:t>4321</w:t>
            </w:r>
            <w:r w:rsidR="00FC0A0A" w:rsidRPr="002767B0">
              <w:rPr>
                <w:b/>
                <w:sz w:val="18"/>
                <w:szCs w:val="18"/>
              </w:rPr>
              <w:t>S</w:t>
            </w:r>
          </w:p>
        </w:tc>
      </w:tr>
    </w:tbl>
    <w:p w:rsidR="001B0A30" w:rsidRDefault="001B0A30" w:rsidP="001B0A30">
      <w:pPr>
        <w:pStyle w:val="Header"/>
        <w:jc w:val="center"/>
        <w:rPr>
          <w:b/>
        </w:rPr>
      </w:pPr>
      <w:r>
        <w:rPr>
          <w:b/>
        </w:rPr>
        <w:t>STUDENT INDEPENDENCE DATA</w:t>
      </w:r>
    </w:p>
    <w:p w:rsidR="001B0A30" w:rsidRPr="00E417FE" w:rsidRDefault="001B0A30" w:rsidP="001B0A30">
      <w:pPr>
        <w:pStyle w:val="Header"/>
        <w:jc w:val="center"/>
        <w:rPr>
          <w:b/>
          <w:sz w:val="10"/>
          <w:szCs w:val="10"/>
        </w:rPr>
      </w:pPr>
    </w:p>
    <w:p w:rsidR="001B0A30" w:rsidRPr="00E417FE" w:rsidRDefault="001B0A30" w:rsidP="002767B0">
      <w:pPr>
        <w:spacing w:line="360" w:lineRule="auto"/>
        <w:jc w:val="both"/>
        <w:rPr>
          <w:bCs/>
          <w:sz w:val="22"/>
          <w:szCs w:val="22"/>
        </w:rPr>
      </w:pPr>
      <w:r w:rsidRPr="00E417FE">
        <w:rPr>
          <w:bCs/>
          <w:sz w:val="22"/>
          <w:szCs w:val="22"/>
        </w:rPr>
        <w:t xml:space="preserve">Student Name: __________________________ </w:t>
      </w:r>
      <w:r w:rsidR="002767B0">
        <w:rPr>
          <w:bCs/>
          <w:sz w:val="22"/>
          <w:szCs w:val="22"/>
        </w:rPr>
        <w:tab/>
      </w:r>
      <w:r w:rsidR="002767B0">
        <w:rPr>
          <w:bCs/>
          <w:sz w:val="22"/>
          <w:szCs w:val="22"/>
        </w:rPr>
        <w:tab/>
      </w:r>
      <w:r w:rsidRPr="00E417FE">
        <w:rPr>
          <w:bCs/>
          <w:sz w:val="22"/>
          <w:szCs w:val="22"/>
        </w:rPr>
        <w:t>Observe</w:t>
      </w:r>
      <w:r w:rsidR="002767B0">
        <w:rPr>
          <w:bCs/>
          <w:sz w:val="22"/>
          <w:szCs w:val="22"/>
        </w:rPr>
        <w:t>r 1: ________________________</w:t>
      </w:r>
    </w:p>
    <w:p w:rsidR="001B0A30" w:rsidRPr="00E417FE" w:rsidRDefault="001B0A30" w:rsidP="002767B0">
      <w:pPr>
        <w:spacing w:line="360" w:lineRule="auto"/>
        <w:jc w:val="both"/>
        <w:rPr>
          <w:bCs/>
          <w:sz w:val="22"/>
          <w:szCs w:val="22"/>
        </w:rPr>
      </w:pPr>
      <w:r w:rsidRPr="00E417FE">
        <w:rPr>
          <w:bCs/>
          <w:sz w:val="22"/>
          <w:szCs w:val="22"/>
        </w:rPr>
        <w:t>Class/Teacher: __________________________</w:t>
      </w:r>
      <w:r w:rsidRPr="00E417FE">
        <w:rPr>
          <w:bCs/>
          <w:sz w:val="22"/>
          <w:szCs w:val="22"/>
        </w:rPr>
        <w:tab/>
      </w:r>
      <w:r w:rsidRPr="00E417FE">
        <w:rPr>
          <w:bCs/>
          <w:sz w:val="22"/>
          <w:szCs w:val="22"/>
        </w:rPr>
        <w:tab/>
        <w:t xml:space="preserve">Observer 2: ________________ IOA: ______ </w:t>
      </w:r>
    </w:p>
    <w:p w:rsidR="001B0A30" w:rsidRPr="00E417FE" w:rsidRDefault="001B0A30" w:rsidP="002767B0">
      <w:pPr>
        <w:pStyle w:val="Header"/>
        <w:tabs>
          <w:tab w:val="clear" w:pos="4320"/>
          <w:tab w:val="clear" w:pos="8640"/>
        </w:tabs>
        <w:spacing w:line="360" w:lineRule="auto"/>
        <w:ind w:right="-630"/>
        <w:jc w:val="both"/>
        <w:rPr>
          <w:bCs/>
          <w:sz w:val="22"/>
          <w:szCs w:val="22"/>
        </w:rPr>
      </w:pPr>
      <w:r w:rsidRPr="00E417FE">
        <w:rPr>
          <w:bCs/>
          <w:sz w:val="22"/>
          <w:szCs w:val="22"/>
        </w:rPr>
        <w:t xml:space="preserve">Routine: _______________________________  </w:t>
      </w:r>
    </w:p>
    <w:p w:rsidR="001B0A30" w:rsidRPr="00E417FE" w:rsidRDefault="001B0A30" w:rsidP="001B0A30">
      <w:pPr>
        <w:pStyle w:val="Header"/>
        <w:tabs>
          <w:tab w:val="clear" w:pos="4320"/>
          <w:tab w:val="clear" w:pos="8640"/>
          <w:tab w:val="left" w:pos="1976"/>
        </w:tabs>
        <w:ind w:left="90" w:right="-630"/>
        <w:rPr>
          <w:bCs/>
          <w:sz w:val="16"/>
          <w:szCs w:val="16"/>
        </w:rPr>
      </w:pPr>
    </w:p>
    <w:p w:rsidR="002767B0" w:rsidRDefault="001B0A30" w:rsidP="001B0A30">
      <w:pPr>
        <w:pStyle w:val="Header"/>
        <w:tabs>
          <w:tab w:val="clear" w:pos="4320"/>
          <w:tab w:val="clear" w:pos="8640"/>
        </w:tabs>
        <w:ind w:right="-630"/>
        <w:rPr>
          <w:rFonts w:ascii="Comic Sans MS" w:hAnsi="Comic Sans MS"/>
          <w:b/>
          <w:sz w:val="20"/>
        </w:rPr>
      </w:pPr>
      <w:r w:rsidRPr="00BC12C6">
        <w:rPr>
          <w:b/>
          <w:sz w:val="20"/>
        </w:rPr>
        <w:t>KEY (definitions on back):</w:t>
      </w:r>
      <w:r w:rsidRPr="00BC12C6">
        <w:rPr>
          <w:rFonts w:ascii="Comic Sans MS" w:hAnsi="Comic Sans MS"/>
          <w:b/>
          <w:sz w:val="20"/>
        </w:rPr>
        <w:t xml:space="preserve"> </w:t>
      </w:r>
    </w:p>
    <w:p w:rsidR="001B0A30" w:rsidRDefault="001B0A30" w:rsidP="002767B0">
      <w:pPr>
        <w:pStyle w:val="Header"/>
        <w:tabs>
          <w:tab w:val="clear" w:pos="4320"/>
          <w:tab w:val="clear" w:pos="8640"/>
          <w:tab w:val="left" w:pos="1710"/>
          <w:tab w:val="left" w:pos="3780"/>
          <w:tab w:val="left" w:pos="4860"/>
          <w:tab w:val="left" w:pos="7380"/>
        </w:tabs>
        <w:ind w:right="-180"/>
        <w:rPr>
          <w:b/>
          <w:sz w:val="20"/>
        </w:rPr>
      </w:pPr>
      <w:r w:rsidRPr="00BC12C6">
        <w:rPr>
          <w:b/>
          <w:sz w:val="20"/>
        </w:rPr>
        <w:t xml:space="preserve">4=Independent </w:t>
      </w:r>
      <w:r>
        <w:rPr>
          <w:b/>
          <w:sz w:val="20"/>
        </w:rPr>
        <w:tab/>
        <w:t>3=Visual /</w:t>
      </w:r>
      <w:r w:rsidRPr="0073006A">
        <w:rPr>
          <w:b/>
          <w:sz w:val="20"/>
        </w:rPr>
        <w:t xml:space="preserve"> </w:t>
      </w:r>
      <w:r>
        <w:rPr>
          <w:b/>
          <w:sz w:val="20"/>
        </w:rPr>
        <w:t xml:space="preserve">Gestural </w:t>
      </w:r>
      <w:r>
        <w:rPr>
          <w:b/>
          <w:sz w:val="20"/>
        </w:rPr>
        <w:tab/>
        <w:t>2=Verbal</w:t>
      </w:r>
      <w:r w:rsidRPr="00BC12C6">
        <w:rPr>
          <w:b/>
          <w:sz w:val="20"/>
        </w:rPr>
        <w:t xml:space="preserve"> </w:t>
      </w:r>
      <w:r w:rsidR="002767B0">
        <w:rPr>
          <w:b/>
          <w:sz w:val="20"/>
        </w:rPr>
        <w:tab/>
      </w:r>
      <w:r w:rsidRPr="00BC12C6">
        <w:rPr>
          <w:b/>
          <w:sz w:val="20"/>
        </w:rPr>
        <w:t>1=Par</w:t>
      </w:r>
      <w:r>
        <w:rPr>
          <w:b/>
          <w:sz w:val="20"/>
        </w:rPr>
        <w:t xml:space="preserve">tial or Full Physical </w:t>
      </w:r>
      <w:r>
        <w:rPr>
          <w:b/>
          <w:sz w:val="20"/>
        </w:rPr>
        <w:tab/>
        <w:t>S=Step not completed by student</w:t>
      </w:r>
    </w:p>
    <w:p w:rsidR="000B0F56" w:rsidRDefault="000B0F56">
      <w:pPr>
        <w:rPr>
          <w:b/>
          <w:szCs w:val="20"/>
        </w:rPr>
      </w:pPr>
      <w:r>
        <w:rPr>
          <w:b/>
        </w:rPr>
        <w:br w:type="page"/>
      </w:r>
    </w:p>
    <w:p w:rsidR="00700122" w:rsidRPr="00163212" w:rsidRDefault="00700122" w:rsidP="00E417FE">
      <w:pPr>
        <w:pStyle w:val="Header"/>
        <w:tabs>
          <w:tab w:val="clear" w:pos="4320"/>
          <w:tab w:val="clear" w:pos="8640"/>
        </w:tabs>
        <w:rPr>
          <w:b/>
          <w:sz w:val="14"/>
        </w:rPr>
      </w:pPr>
      <w:r w:rsidRPr="0073006A">
        <w:rPr>
          <w:b/>
        </w:rPr>
        <w:lastRenderedPageBreak/>
        <w:t>Instructions:</w:t>
      </w:r>
    </w:p>
    <w:p w:rsidR="00700122" w:rsidRPr="00422B17" w:rsidRDefault="00700122" w:rsidP="00EA7549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22B17">
        <w:rPr>
          <w:sz w:val="22"/>
          <w:szCs w:val="22"/>
        </w:rPr>
        <w:t xml:space="preserve">Select a daily routine to observe </w:t>
      </w:r>
      <w:r>
        <w:rPr>
          <w:sz w:val="22"/>
          <w:szCs w:val="22"/>
        </w:rPr>
        <w:t xml:space="preserve">that is problematic for the student </w:t>
      </w:r>
      <w:r w:rsidRPr="00422B17">
        <w:rPr>
          <w:sz w:val="22"/>
          <w:szCs w:val="22"/>
        </w:rPr>
        <w:t xml:space="preserve">(e.g. arrival, putting away materials, lunch, dismissal, </w:t>
      </w:r>
      <w:r>
        <w:rPr>
          <w:sz w:val="22"/>
          <w:szCs w:val="22"/>
        </w:rPr>
        <w:t xml:space="preserve">toileting, task completion, </w:t>
      </w:r>
      <w:r w:rsidRPr="00422B17">
        <w:rPr>
          <w:sz w:val="22"/>
          <w:szCs w:val="22"/>
        </w:rPr>
        <w:t>etc.)</w:t>
      </w:r>
    </w:p>
    <w:p w:rsidR="00700122" w:rsidRPr="00422B17" w:rsidRDefault="00700122" w:rsidP="00EA7549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22B17">
        <w:rPr>
          <w:sz w:val="22"/>
          <w:szCs w:val="22"/>
        </w:rPr>
        <w:t>Task-analyze the routine (i.e. indicate the steps necessary for completing the routine) and list in the</w:t>
      </w:r>
      <w:r>
        <w:rPr>
          <w:sz w:val="22"/>
          <w:szCs w:val="22"/>
        </w:rPr>
        <w:t xml:space="preserve"> left</w:t>
      </w:r>
      <w:r w:rsidRPr="00422B17">
        <w:rPr>
          <w:sz w:val="22"/>
          <w:szCs w:val="22"/>
        </w:rPr>
        <w:t xml:space="preserve"> column </w:t>
      </w:r>
      <w:r>
        <w:rPr>
          <w:sz w:val="22"/>
          <w:szCs w:val="22"/>
        </w:rPr>
        <w:t xml:space="preserve">of the data sheet </w:t>
      </w:r>
      <w:r w:rsidRPr="00422B17">
        <w:rPr>
          <w:sz w:val="22"/>
          <w:szCs w:val="22"/>
        </w:rPr>
        <w:t>(e.g. Arrival:  get off the bus, come into the school, go to the locker, get materials needed for 1</w:t>
      </w:r>
      <w:r w:rsidRPr="00422B17">
        <w:rPr>
          <w:sz w:val="22"/>
          <w:szCs w:val="22"/>
          <w:vertAlign w:val="superscript"/>
        </w:rPr>
        <w:t>st</w:t>
      </w:r>
      <w:r w:rsidRPr="00422B17">
        <w:rPr>
          <w:sz w:val="22"/>
          <w:szCs w:val="22"/>
        </w:rPr>
        <w:t xml:space="preserve"> class, go to class).</w:t>
      </w:r>
    </w:p>
    <w:p w:rsidR="00700122" w:rsidRPr="00422B17" w:rsidRDefault="00700122" w:rsidP="0070012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630"/>
        <w:rPr>
          <w:sz w:val="22"/>
          <w:szCs w:val="22"/>
        </w:rPr>
      </w:pPr>
      <w:r w:rsidRPr="00422B17">
        <w:rPr>
          <w:sz w:val="22"/>
          <w:szCs w:val="22"/>
        </w:rPr>
        <w:t>Observe the routine</w:t>
      </w:r>
      <w:r>
        <w:rPr>
          <w:sz w:val="22"/>
          <w:szCs w:val="22"/>
        </w:rPr>
        <w:t xml:space="preserve">, and for each step, circle all prompts </w:t>
      </w:r>
      <w:r w:rsidRPr="00422B17">
        <w:rPr>
          <w:sz w:val="22"/>
          <w:szCs w:val="22"/>
        </w:rPr>
        <w:t>needed for the student to c</w:t>
      </w:r>
      <w:r>
        <w:rPr>
          <w:sz w:val="22"/>
          <w:szCs w:val="22"/>
        </w:rPr>
        <w:t>omplete the step</w:t>
      </w:r>
    </w:p>
    <w:p w:rsidR="00700122" w:rsidRPr="00422B17" w:rsidRDefault="00700122" w:rsidP="00700122">
      <w:pPr>
        <w:pStyle w:val="ListParagraph"/>
        <w:widowControl w:val="0"/>
        <w:numPr>
          <w:ilvl w:val="0"/>
          <w:numId w:val="4"/>
        </w:numPr>
        <w:tabs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 w:rsidRPr="00422B17">
        <w:rPr>
          <w:sz w:val="22"/>
          <w:szCs w:val="22"/>
        </w:rPr>
        <w:t>Collect in</w:t>
      </w:r>
      <w:r>
        <w:rPr>
          <w:sz w:val="22"/>
          <w:szCs w:val="22"/>
        </w:rPr>
        <w:t xml:space="preserve">dependence data on the same routine </w:t>
      </w:r>
      <w:r w:rsidRPr="00422B17">
        <w:rPr>
          <w:sz w:val="22"/>
          <w:szCs w:val="22"/>
        </w:rPr>
        <w:t>fo</w:t>
      </w:r>
      <w:r w:rsidR="00E8374B">
        <w:rPr>
          <w:sz w:val="22"/>
          <w:szCs w:val="22"/>
        </w:rPr>
        <w:t>r 2-3 days across</w:t>
      </w:r>
      <w:r w:rsidR="00BC0704">
        <w:rPr>
          <w:sz w:val="22"/>
          <w:szCs w:val="22"/>
        </w:rPr>
        <w:t xml:space="preserve"> two consecutive weeks</w:t>
      </w:r>
    </w:p>
    <w:p w:rsidR="00700122" w:rsidRDefault="00700122" w:rsidP="00700122">
      <w:pPr>
        <w:pStyle w:val="ListParagraph"/>
        <w:widowControl w:val="0"/>
        <w:numPr>
          <w:ilvl w:val="0"/>
          <w:numId w:val="4"/>
        </w:numPr>
        <w:tabs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Afte</w:t>
      </w:r>
      <w:r w:rsidR="00BC0704">
        <w:rPr>
          <w:sz w:val="22"/>
          <w:szCs w:val="22"/>
        </w:rPr>
        <w:t>r every third data point</w:t>
      </w:r>
      <w:r>
        <w:rPr>
          <w:sz w:val="22"/>
          <w:szCs w:val="22"/>
        </w:rPr>
        <w:t>, analyze the data; determi</w:t>
      </w:r>
      <w:r w:rsidR="00614B20">
        <w:rPr>
          <w:sz w:val="22"/>
          <w:szCs w:val="22"/>
        </w:rPr>
        <w:t xml:space="preserve">ne if independence is improving, staying the same, </w:t>
      </w:r>
      <w:r>
        <w:rPr>
          <w:sz w:val="22"/>
          <w:szCs w:val="22"/>
        </w:rPr>
        <w:t xml:space="preserve">or declining; and then, based on your analysis of the </w:t>
      </w:r>
      <w:r w:rsidR="00BC0704">
        <w:rPr>
          <w:sz w:val="22"/>
          <w:szCs w:val="22"/>
        </w:rPr>
        <w:t>data, make a corresponding plan</w:t>
      </w:r>
    </w:p>
    <w:p w:rsidR="005A7A7F" w:rsidRDefault="005A7A7F" w:rsidP="00700122">
      <w:pPr>
        <w:pStyle w:val="ListParagraph"/>
        <w:widowControl w:val="0"/>
        <w:numPr>
          <w:ilvl w:val="0"/>
          <w:numId w:val="4"/>
        </w:numPr>
        <w:tabs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For easier analysis, draw a line connecting each day and insert a phaseline when intervention is implemented or is changed</w:t>
      </w:r>
    </w:p>
    <w:p w:rsidR="00700122" w:rsidRDefault="00700122" w:rsidP="00700122">
      <w:pPr>
        <w:pStyle w:val="Header"/>
        <w:tabs>
          <w:tab w:val="clear" w:pos="4320"/>
          <w:tab w:val="clear" w:pos="8640"/>
        </w:tabs>
        <w:rPr>
          <w:b/>
          <w:sz w:val="16"/>
        </w:rPr>
      </w:pPr>
    </w:p>
    <w:p w:rsidR="00700122" w:rsidRPr="008810BE" w:rsidRDefault="00700122" w:rsidP="00700122">
      <w:pPr>
        <w:pStyle w:val="Header"/>
        <w:tabs>
          <w:tab w:val="clear" w:pos="8640"/>
          <w:tab w:val="right" w:pos="9900"/>
        </w:tabs>
        <w:ind w:left="360" w:right="-630"/>
        <w:rPr>
          <w:b/>
          <w:sz w:val="22"/>
          <w:szCs w:val="22"/>
        </w:rPr>
      </w:pPr>
      <w:r w:rsidRPr="008810BE">
        <w:rPr>
          <w:b/>
          <w:sz w:val="22"/>
          <w:szCs w:val="22"/>
        </w:rPr>
        <w:t xml:space="preserve">KEY Definitions: </w:t>
      </w:r>
    </w:p>
    <w:p w:rsidR="00700122" w:rsidRPr="00394F01" w:rsidRDefault="00700122" w:rsidP="00700122">
      <w:pPr>
        <w:pStyle w:val="Header"/>
        <w:tabs>
          <w:tab w:val="clear" w:pos="8640"/>
          <w:tab w:val="right" w:pos="9900"/>
        </w:tabs>
        <w:ind w:left="360" w:right="-630"/>
        <w:rPr>
          <w:sz w:val="22"/>
          <w:szCs w:val="22"/>
        </w:rPr>
      </w:pPr>
      <w:r>
        <w:rPr>
          <w:sz w:val="22"/>
          <w:szCs w:val="22"/>
        </w:rPr>
        <w:t xml:space="preserve">4= </w:t>
      </w:r>
      <w:r w:rsidRPr="00394F01">
        <w:rPr>
          <w:sz w:val="22"/>
          <w:szCs w:val="22"/>
        </w:rPr>
        <w:t xml:space="preserve">student did the step </w:t>
      </w:r>
      <w:r>
        <w:rPr>
          <w:sz w:val="22"/>
          <w:szCs w:val="22"/>
        </w:rPr>
        <w:t>on his own</w:t>
      </w:r>
      <w:r w:rsidRPr="00394F01">
        <w:rPr>
          <w:sz w:val="22"/>
          <w:szCs w:val="22"/>
        </w:rPr>
        <w:t xml:space="preserve"> (</w:t>
      </w:r>
      <w:r>
        <w:rPr>
          <w:sz w:val="22"/>
          <w:szCs w:val="22"/>
        </w:rPr>
        <w:t>okay if</w:t>
      </w:r>
      <w:r w:rsidRPr="00394F01">
        <w:rPr>
          <w:sz w:val="22"/>
          <w:szCs w:val="22"/>
        </w:rPr>
        <w:t xml:space="preserve"> a visual prompt such as a schedule</w:t>
      </w:r>
      <w:r>
        <w:rPr>
          <w:sz w:val="22"/>
          <w:szCs w:val="22"/>
        </w:rPr>
        <w:t xml:space="preserve"> was used)</w:t>
      </w:r>
      <w:r w:rsidR="00EA7549">
        <w:rPr>
          <w:sz w:val="22"/>
          <w:szCs w:val="22"/>
        </w:rPr>
        <w:t xml:space="preserve"> </w:t>
      </w:r>
    </w:p>
    <w:p w:rsidR="00700122" w:rsidRPr="00394F01" w:rsidRDefault="00700122" w:rsidP="00700122">
      <w:pPr>
        <w:pStyle w:val="Header"/>
        <w:tabs>
          <w:tab w:val="clear" w:pos="8640"/>
          <w:tab w:val="right" w:pos="9900"/>
        </w:tabs>
        <w:ind w:left="360" w:right="-630"/>
        <w:rPr>
          <w:sz w:val="22"/>
          <w:szCs w:val="22"/>
        </w:rPr>
      </w:pPr>
      <w:r>
        <w:rPr>
          <w:sz w:val="22"/>
          <w:szCs w:val="22"/>
        </w:rPr>
        <w:t>3=</w:t>
      </w:r>
      <w:r w:rsidRPr="00394F01">
        <w:rPr>
          <w:sz w:val="22"/>
          <w:szCs w:val="22"/>
        </w:rPr>
        <w:t xml:space="preserve">student needed </w:t>
      </w:r>
      <w:r>
        <w:rPr>
          <w:sz w:val="22"/>
          <w:szCs w:val="22"/>
        </w:rPr>
        <w:t>an adult to present</w:t>
      </w:r>
      <w:r w:rsidRPr="00394F01">
        <w:rPr>
          <w:sz w:val="22"/>
          <w:szCs w:val="22"/>
        </w:rPr>
        <w:t xml:space="preserve"> a visual </w:t>
      </w:r>
      <w:r>
        <w:rPr>
          <w:sz w:val="22"/>
          <w:szCs w:val="22"/>
        </w:rPr>
        <w:t xml:space="preserve">or gestural </w:t>
      </w:r>
      <w:r w:rsidRPr="00394F01">
        <w:rPr>
          <w:sz w:val="22"/>
          <w:szCs w:val="22"/>
        </w:rPr>
        <w:t>promp</w:t>
      </w:r>
      <w:r w:rsidR="00EA7549">
        <w:rPr>
          <w:sz w:val="22"/>
          <w:szCs w:val="22"/>
        </w:rPr>
        <w:t xml:space="preserve">t to complete the step </w:t>
      </w:r>
    </w:p>
    <w:p w:rsidR="00700122" w:rsidRPr="00394F01" w:rsidRDefault="00700122" w:rsidP="00700122">
      <w:pPr>
        <w:pStyle w:val="Header"/>
        <w:tabs>
          <w:tab w:val="clear" w:pos="8640"/>
          <w:tab w:val="right" w:pos="9900"/>
        </w:tabs>
        <w:ind w:left="360" w:right="-630"/>
        <w:rPr>
          <w:sz w:val="22"/>
          <w:szCs w:val="22"/>
        </w:rPr>
      </w:pPr>
      <w:r w:rsidRPr="00394F01">
        <w:rPr>
          <w:sz w:val="22"/>
          <w:szCs w:val="22"/>
        </w:rPr>
        <w:t xml:space="preserve">2= student </w:t>
      </w:r>
      <w:r>
        <w:rPr>
          <w:sz w:val="22"/>
          <w:szCs w:val="22"/>
        </w:rPr>
        <w:t>was reminded or told how to complete the step</w:t>
      </w:r>
    </w:p>
    <w:p w:rsidR="00700122" w:rsidRPr="00394F01" w:rsidRDefault="00700122" w:rsidP="00BC0704">
      <w:pPr>
        <w:pStyle w:val="Header"/>
        <w:tabs>
          <w:tab w:val="clear" w:pos="8640"/>
          <w:tab w:val="right" w:pos="9900"/>
        </w:tabs>
        <w:ind w:left="360" w:right="-630"/>
        <w:rPr>
          <w:sz w:val="22"/>
          <w:szCs w:val="22"/>
        </w:rPr>
      </w:pPr>
      <w:r w:rsidRPr="00394F01">
        <w:rPr>
          <w:sz w:val="22"/>
          <w:szCs w:val="22"/>
        </w:rPr>
        <w:t xml:space="preserve">1= partial or full physical assistance </w:t>
      </w:r>
      <w:r>
        <w:rPr>
          <w:sz w:val="22"/>
          <w:szCs w:val="22"/>
        </w:rPr>
        <w:t xml:space="preserve">was provided to complete the step such as hand over hand or initiation </w:t>
      </w:r>
      <w:r w:rsidRPr="00394F01">
        <w:rPr>
          <w:sz w:val="22"/>
          <w:szCs w:val="22"/>
        </w:rPr>
        <w:t xml:space="preserve"> </w:t>
      </w:r>
    </w:p>
    <w:p w:rsidR="00700122" w:rsidRPr="00394F01" w:rsidRDefault="00631139" w:rsidP="00700122">
      <w:pPr>
        <w:pStyle w:val="Header"/>
        <w:tabs>
          <w:tab w:val="clear" w:pos="8640"/>
          <w:tab w:val="right" w:pos="9900"/>
        </w:tabs>
        <w:ind w:left="360" w:right="-630"/>
        <w:rPr>
          <w:b/>
          <w:sz w:val="22"/>
          <w:szCs w:val="22"/>
        </w:rPr>
        <w:sectPr w:rsidR="00700122" w:rsidRPr="00394F01" w:rsidSect="002767B0">
          <w:headerReference w:type="default" r:id="rId8"/>
          <w:footerReference w:type="default" r:id="rId9"/>
          <w:pgSz w:w="12240" w:h="15840"/>
          <w:pgMar w:top="720" w:right="1080" w:bottom="0" w:left="1080" w:header="288" w:footer="720" w:gutter="0"/>
          <w:cols w:space="720"/>
          <w:docGrid w:linePitch="360"/>
        </w:sectPr>
      </w:pPr>
      <w:r>
        <w:rPr>
          <w:sz w:val="22"/>
          <w:szCs w:val="22"/>
        </w:rPr>
        <w:t>S</w:t>
      </w:r>
      <w:r w:rsidR="00BC0704">
        <w:rPr>
          <w:sz w:val="22"/>
          <w:szCs w:val="22"/>
        </w:rPr>
        <w:t xml:space="preserve">= student </w:t>
      </w:r>
      <w:r w:rsidR="00700122" w:rsidRPr="00394F01">
        <w:rPr>
          <w:sz w:val="22"/>
          <w:szCs w:val="22"/>
        </w:rPr>
        <w:t xml:space="preserve">did nothing </w:t>
      </w:r>
      <w:r w:rsidR="00BC0704">
        <w:rPr>
          <w:sz w:val="22"/>
          <w:szCs w:val="22"/>
        </w:rPr>
        <w:t xml:space="preserve">to complete step, </w:t>
      </w:r>
      <w:r w:rsidR="00700122">
        <w:rPr>
          <w:sz w:val="22"/>
          <w:szCs w:val="22"/>
        </w:rPr>
        <w:t>no prompt was provided</w:t>
      </w:r>
      <w:r w:rsidR="00BC0704">
        <w:rPr>
          <w:sz w:val="22"/>
          <w:szCs w:val="22"/>
        </w:rPr>
        <w:t>, and/or step was completed by staff</w:t>
      </w:r>
    </w:p>
    <w:p w:rsidR="00120D48" w:rsidRPr="005A7A7F" w:rsidRDefault="00120D48" w:rsidP="00700122">
      <w:pPr>
        <w:ind w:firstLine="360"/>
        <w:rPr>
          <w:sz w:val="14"/>
          <w:szCs w:val="22"/>
        </w:rPr>
        <w:sectPr w:rsidR="00120D48" w:rsidRPr="005A7A7F" w:rsidSect="00E417FE">
          <w:headerReference w:type="default" r:id="rId10"/>
          <w:footerReference w:type="default" r:id="rId11"/>
          <w:type w:val="continuous"/>
          <w:pgSz w:w="12240" w:h="15840"/>
          <w:pgMar w:top="540" w:right="1800" w:bottom="540" w:left="810" w:header="180" w:footer="735" w:gutter="0"/>
          <w:cols w:space="720" w:equalWidth="0">
            <w:col w:w="10350" w:space="720"/>
          </w:cols>
          <w:docGrid w:linePitch="360"/>
        </w:sectPr>
      </w:pPr>
    </w:p>
    <w:p w:rsidR="0073006A" w:rsidRPr="00F93A1F" w:rsidRDefault="0073006A" w:rsidP="0073006A">
      <w:pPr>
        <w:tabs>
          <w:tab w:val="left" w:pos="8820"/>
        </w:tabs>
        <w:ind w:left="180"/>
        <w:rPr>
          <w:b/>
        </w:rPr>
      </w:pPr>
      <w:r w:rsidRPr="00F93A1F">
        <w:rPr>
          <w:b/>
        </w:rPr>
        <w:t>Data analysis:</w:t>
      </w:r>
    </w:p>
    <w:p w:rsidR="00B47D1B" w:rsidRPr="005A7A7F" w:rsidRDefault="00B47D1B" w:rsidP="004A04D0">
      <w:pPr>
        <w:pStyle w:val="Header"/>
        <w:tabs>
          <w:tab w:val="clear" w:pos="4320"/>
          <w:tab w:val="clear" w:pos="8640"/>
        </w:tabs>
        <w:ind w:right="-630"/>
        <w:rPr>
          <w:sz w:val="16"/>
          <w:szCs w:val="22"/>
          <w:u w:val="single"/>
        </w:rPr>
      </w:pPr>
    </w:p>
    <w:p w:rsidR="00B47D1B" w:rsidRPr="0073006A" w:rsidRDefault="0073006A" w:rsidP="00B47D1B">
      <w:pPr>
        <w:tabs>
          <w:tab w:val="left" w:pos="8820"/>
        </w:tabs>
        <w:rPr>
          <w:sz w:val="22"/>
        </w:rPr>
      </w:pPr>
      <w:r w:rsidRPr="0073006A">
        <w:rPr>
          <w:sz w:val="22"/>
        </w:rPr>
        <w:lastRenderedPageBreak/>
        <w:t>Based on the past 3</w:t>
      </w:r>
      <w:r w:rsidR="00B47D1B" w:rsidRPr="0073006A">
        <w:rPr>
          <w:sz w:val="22"/>
        </w:rPr>
        <w:t xml:space="preserve"> data</w:t>
      </w:r>
      <w:r w:rsidR="00BC0704">
        <w:rPr>
          <w:sz w:val="22"/>
        </w:rPr>
        <w:t xml:space="preserve"> points</w:t>
      </w:r>
      <w:r w:rsidR="00B47D1B" w:rsidRPr="0073006A">
        <w:rPr>
          <w:sz w:val="22"/>
        </w:rPr>
        <w:t xml:space="preserve">, independence on this routine is: </w:t>
      </w:r>
    </w:p>
    <w:p w:rsidR="00B47D1B" w:rsidRPr="00B47D1B" w:rsidRDefault="001A476E" w:rsidP="00B47D1B">
      <w:pPr>
        <w:pStyle w:val="Header"/>
        <w:tabs>
          <w:tab w:val="clear" w:pos="4320"/>
          <w:tab w:val="clear" w:pos="8640"/>
        </w:tabs>
        <w:ind w:right="-630"/>
        <w:rPr>
          <w:b/>
          <w:szCs w:val="22"/>
          <w:u w:val="single"/>
        </w:rPr>
      </w:pPr>
      <w:r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72390</wp:posOffset>
                </wp:positionV>
                <wp:extent cx="914400" cy="404495"/>
                <wp:effectExtent l="10795" t="5080" r="8255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DA" w:rsidRPr="008D0CA2" w:rsidRDefault="00B50FDA" w:rsidP="008D0C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D0CA2">
                              <w:rPr>
                                <w:sz w:val="20"/>
                              </w:rPr>
                              <w:t>Declining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8.6pt;margin-top:5.7pt;width:1in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">
                <v:textbox>
                  <w:txbxContent>
                    <w:p w:rsidR="00B50FDA" w:rsidRPr="008D0CA2" w:rsidRDefault="00B50FDA" w:rsidP="008D0CA2">
                      <w:pPr>
                        <w:jc w:val="center"/>
                        <w:rPr>
                          <w:sz w:val="20"/>
                        </w:rPr>
                      </w:pPr>
                      <w:r w:rsidRPr="008D0CA2">
                        <w:rPr>
                          <w:sz w:val="20"/>
                        </w:rPr>
                        <w:t>Declining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72390</wp:posOffset>
                </wp:positionV>
                <wp:extent cx="1209675" cy="351155"/>
                <wp:effectExtent l="12700" t="5080" r="6350" b="571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DA" w:rsidRPr="008D0CA2" w:rsidRDefault="00B50FDA" w:rsidP="008D0C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D0CA2">
                              <w:rPr>
                                <w:sz w:val="20"/>
                              </w:rPr>
                              <w:t>Staying the 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5.25pt;margin-top:5.7pt;width:95.2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">
                <v:textbox>
                  <w:txbxContent>
                    <w:p w:rsidR="00B50FDA" w:rsidRPr="008D0CA2" w:rsidRDefault="00B50FDA" w:rsidP="008D0CA2">
                      <w:pPr>
                        <w:jc w:val="center"/>
                        <w:rPr>
                          <w:sz w:val="20"/>
                        </w:rPr>
                      </w:pPr>
                      <w:r w:rsidRPr="008D0CA2">
                        <w:rPr>
                          <w:sz w:val="20"/>
                        </w:rPr>
                        <w:t>Staying the same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72390</wp:posOffset>
                </wp:positionV>
                <wp:extent cx="868045" cy="404495"/>
                <wp:effectExtent l="8255" t="508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DA" w:rsidRPr="008D0CA2" w:rsidRDefault="00B50FDA" w:rsidP="008D0C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D0CA2">
                              <w:rPr>
                                <w:sz w:val="20"/>
                              </w:rPr>
                              <w:t>Improving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5.9pt;margin-top:5.7pt;width:68.35pt;height: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">
                <v:textbox>
                  <w:txbxContent>
                    <w:p w:rsidR="00B50FDA" w:rsidRPr="008D0CA2" w:rsidRDefault="00B50FDA" w:rsidP="008D0CA2">
                      <w:pPr>
                        <w:jc w:val="center"/>
                        <w:rPr>
                          <w:sz w:val="20"/>
                        </w:rPr>
                      </w:pPr>
                      <w:r w:rsidRPr="008D0CA2">
                        <w:rPr>
                          <w:sz w:val="20"/>
                        </w:rPr>
                        <w:t>Improving</w:t>
                      </w:r>
                    </w:p>
                  </w:txbxContent>
                </v:textbox>
              </v:shape>
            </w:pict>
          </mc:Fallback>
        </mc:AlternateContent>
      </w:r>
    </w:p>
    <w:p w:rsidR="008810BE" w:rsidRPr="00B47D1B" w:rsidRDefault="008810BE" w:rsidP="001B0A30">
      <w:pPr>
        <w:pStyle w:val="Header"/>
        <w:tabs>
          <w:tab w:val="clear" w:pos="8640"/>
          <w:tab w:val="right" w:pos="9900"/>
        </w:tabs>
        <w:ind w:right="-630"/>
        <w:rPr>
          <w:b/>
          <w:szCs w:val="22"/>
          <w:u w:val="single"/>
        </w:rPr>
      </w:pPr>
    </w:p>
    <w:p w:rsidR="008D0CA2" w:rsidRPr="00B47D1B" w:rsidRDefault="001A476E" w:rsidP="001B0A30">
      <w:pPr>
        <w:pStyle w:val="Header"/>
        <w:tabs>
          <w:tab w:val="clear" w:pos="8640"/>
          <w:tab w:val="right" w:pos="9900"/>
        </w:tabs>
        <w:ind w:right="-630"/>
        <w:rPr>
          <w:b/>
          <w:szCs w:val="22"/>
          <w:u w:val="single"/>
        </w:rPr>
      </w:pPr>
      <w:r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61595</wp:posOffset>
                </wp:positionV>
                <wp:extent cx="295275" cy="202565"/>
                <wp:effectExtent l="10160" t="11430" r="46990" b="5270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FC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61.05pt;margin-top:4.85pt;width:23.25pt;height:1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L3OQIAAGM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93980</wp:posOffset>
                </wp:positionV>
                <wp:extent cx="0" cy="127000"/>
                <wp:effectExtent l="54610" t="5715" r="59690" b="1968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22EA" id="AutoShape 12" o:spid="_x0000_s1026" type="#_x0000_t32" style="position:absolute;margin-left:201.55pt;margin-top:7.4pt;width:0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KGNA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156210</wp:posOffset>
                </wp:positionV>
                <wp:extent cx="709930" cy="909955"/>
                <wp:effectExtent l="57150" t="10795" r="13970" b="5080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9930" cy="909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72AD" id="AutoShape 20" o:spid="_x0000_s1026" type="#_x0000_t32" style="position:absolute;margin-left:394.5pt;margin-top:12.3pt;width:55.9pt;height:71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126365</wp:posOffset>
                </wp:positionV>
                <wp:extent cx="0" cy="127000"/>
                <wp:effectExtent l="55245" t="9525" r="59055" b="1587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760D" id="AutoShape 11" o:spid="_x0000_s1026" type="#_x0000_t32" style="position:absolute;margin-left:101.1pt;margin-top:9.95pt;width:0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TW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8D0CA2" w:rsidRDefault="001A476E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121285</wp:posOffset>
                </wp:positionV>
                <wp:extent cx="1699260" cy="386715"/>
                <wp:effectExtent l="8890" t="8255" r="635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DA" w:rsidRPr="008D0CA2" w:rsidRDefault="00B50FDA" w:rsidP="002767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NOT as Independent as possible at this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0.7pt;margin-top:9.55pt;width:133.8pt;height: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">
                <v:textbox>
                  <w:txbxContent>
                    <w:p w:rsidR="00B50FDA" w:rsidRPr="008D0CA2" w:rsidRDefault="00B50FDA" w:rsidP="002767B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NOT as Independent as possible at this routine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106045</wp:posOffset>
                </wp:positionV>
                <wp:extent cx="1520825" cy="347980"/>
                <wp:effectExtent l="8890" t="12065" r="13335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DA" w:rsidRDefault="00B50FDA" w:rsidP="008D0CA2">
                            <w:pPr>
                              <w:jc w:val="center"/>
                            </w:pPr>
                            <w:r w:rsidRPr="008D0CA2"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>xcellent! Keep current</w:t>
                            </w:r>
                            <w:r w:rsidRPr="008D0CA2">
                              <w:rPr>
                                <w:sz w:val="20"/>
                              </w:rPr>
                              <w:t xml:space="preserve"> teaching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.55pt;margin-top:8.35pt;width:119.7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">
                <v:textbox>
                  <w:txbxContent>
                    <w:p w:rsidR="00B50FDA" w:rsidRDefault="00B50FDA" w:rsidP="008D0CA2">
                      <w:pPr>
                        <w:jc w:val="center"/>
                      </w:pPr>
                      <w:r w:rsidRPr="008D0CA2">
                        <w:rPr>
                          <w:sz w:val="20"/>
                        </w:rPr>
                        <w:t>E</w:t>
                      </w:r>
                      <w:r>
                        <w:rPr>
                          <w:sz w:val="20"/>
                        </w:rPr>
                        <w:t>xcellent! Keep current</w:t>
                      </w:r>
                      <w:r w:rsidRPr="008D0CA2">
                        <w:rPr>
                          <w:sz w:val="20"/>
                        </w:rPr>
                        <w:t xml:space="preserve"> teaching format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78105</wp:posOffset>
                </wp:positionV>
                <wp:extent cx="1701800" cy="255905"/>
                <wp:effectExtent l="6350" t="12700" r="6350" b="762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DA" w:rsidRPr="008D0CA2" w:rsidRDefault="00B50FDA" w:rsidP="008D0C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Performing independently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26.5pt;margin-top:6.15pt;width:134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">
                <v:textbox>
                  <w:txbxContent>
                    <w:p w:rsidR="00B50FDA" w:rsidRPr="008D0CA2" w:rsidRDefault="00B50FDA" w:rsidP="008D0C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Performing independently </w:t>
                      </w:r>
                    </w:p>
                  </w:txbxContent>
                </v:textbox>
              </v:shape>
            </w:pict>
          </mc:Fallback>
        </mc:AlternateContent>
      </w:r>
    </w:p>
    <w:p w:rsidR="008D0CA2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</w:pPr>
    </w:p>
    <w:p w:rsidR="008D0CA2" w:rsidRDefault="001A476E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22860</wp:posOffset>
                </wp:positionV>
                <wp:extent cx="0" cy="163830"/>
                <wp:effectExtent l="59690" t="12065" r="54610" b="1460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E6A4" id="AutoShape 14" o:spid="_x0000_s1026" type="#_x0000_t32" style="position:absolute;margin-left:180.95pt;margin-top:1.8pt;width:0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dMNA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D0CA2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</w:pPr>
    </w:p>
    <w:p w:rsidR="008D0CA2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</w:pPr>
    </w:p>
    <w:p w:rsidR="008D0CA2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</w:pPr>
    </w:p>
    <w:p w:rsidR="008D0CA2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</w:pPr>
    </w:p>
    <w:p w:rsidR="008D0CA2" w:rsidRPr="008810BE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  <w:sectPr w:rsidR="008D0CA2" w:rsidRPr="008810BE" w:rsidSect="000B0F56">
          <w:type w:val="continuous"/>
          <w:pgSz w:w="12240" w:h="15840"/>
          <w:pgMar w:top="540" w:right="1800" w:bottom="540" w:left="1170" w:header="180" w:footer="735" w:gutter="0"/>
          <w:cols w:num="2" w:space="720" w:equalWidth="0">
            <w:col w:w="10620" w:space="720"/>
            <w:col w:w="3960"/>
          </w:cols>
          <w:docGrid w:linePitch="360"/>
        </w:sectPr>
      </w:pPr>
    </w:p>
    <w:p w:rsidR="008D0CA2" w:rsidRDefault="001A476E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86360</wp:posOffset>
                </wp:positionV>
                <wp:extent cx="0" cy="173355"/>
                <wp:effectExtent l="57150" t="7620" r="57150" b="190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27C3" id="AutoShape 21" o:spid="_x0000_s1026" type="#_x0000_t32" style="position:absolute;margin-left:319.5pt;margin-top:6.8pt;width:0;height:1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86360</wp:posOffset>
                </wp:positionV>
                <wp:extent cx="1792605" cy="389255"/>
                <wp:effectExtent l="8255" t="7620" r="8890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DA" w:rsidRDefault="00B50FDA" w:rsidP="008D0CA2">
                            <w:pPr>
                              <w:jc w:val="center"/>
                            </w:pPr>
                            <w:r w:rsidRPr="008D0CA2"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>xcellent! Maintain routine and target a new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13.9pt;margin-top:6.8pt;width:141.1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">
                <v:textbox>
                  <w:txbxContent>
                    <w:p w:rsidR="00B50FDA" w:rsidRDefault="00B50FDA" w:rsidP="008D0CA2">
                      <w:pPr>
                        <w:jc w:val="center"/>
                      </w:pPr>
                      <w:r w:rsidRPr="008D0CA2">
                        <w:rPr>
                          <w:sz w:val="20"/>
                        </w:rPr>
                        <w:t>E</w:t>
                      </w:r>
                      <w:r>
                        <w:rPr>
                          <w:sz w:val="20"/>
                        </w:rPr>
                        <w:t>xcellent! Maintain routine and target a new routine</w:t>
                      </w:r>
                    </w:p>
                  </w:txbxContent>
                </v:textbox>
              </v:shape>
            </w:pict>
          </mc:Fallback>
        </mc:AlternateContent>
      </w:r>
    </w:p>
    <w:p w:rsidR="008D0CA2" w:rsidRDefault="001A476E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145415</wp:posOffset>
                </wp:positionV>
                <wp:extent cx="1638935" cy="438785"/>
                <wp:effectExtent l="10160" t="8255" r="8255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DA" w:rsidRPr="008D0CA2" w:rsidRDefault="00B50FDA" w:rsidP="00EA75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Observe the routine &amp; determine possible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77.55pt;margin-top:11.45pt;width:129.05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">
                <v:textbox>
                  <w:txbxContent>
                    <w:p w:rsidR="00B50FDA" w:rsidRPr="008D0CA2" w:rsidRDefault="00B50FDA" w:rsidP="00EA754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Observe the routine &amp; determine possible problem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8D0CA2" w:rsidRDefault="001A476E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154305</wp:posOffset>
                </wp:positionV>
                <wp:extent cx="1104900" cy="513715"/>
                <wp:effectExtent l="38735" t="6350" r="8890" b="6096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B5D0" id="AutoShape 19" o:spid="_x0000_s1026" type="#_x0000_t32" style="position:absolute;margin-left:190.55pt;margin-top:12.15pt;width:87pt;height:40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Rb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D0CA2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</w:pPr>
    </w:p>
    <w:p w:rsidR="008D0CA2" w:rsidRDefault="008D0CA2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</w:pPr>
    </w:p>
    <w:p w:rsidR="008D0CA2" w:rsidRPr="008810BE" w:rsidRDefault="001A476E" w:rsidP="001B0A30">
      <w:pPr>
        <w:pStyle w:val="Header"/>
        <w:tabs>
          <w:tab w:val="clear" w:pos="8640"/>
          <w:tab w:val="right" w:pos="9900"/>
        </w:tabs>
        <w:ind w:right="-63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162560</wp:posOffset>
                </wp:positionV>
                <wp:extent cx="1421130" cy="415290"/>
                <wp:effectExtent l="5080" t="10795" r="12065" b="1206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DA" w:rsidRPr="00F5167D" w:rsidRDefault="00B50FDA" w:rsidP="007001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Independence is not improving </w:t>
                            </w:r>
                            <w:r w:rsidRPr="00F5167D">
                              <w:rPr>
                                <w:sz w:val="20"/>
                              </w:rPr>
                              <w:t>because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73.9pt;margin-top:12.8pt;width:111.9pt;height:3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">
                <v:textbox>
                  <w:txbxContent>
                    <w:p w:rsidR="00B50FDA" w:rsidRPr="00F5167D" w:rsidRDefault="00B50FDA" w:rsidP="0070012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Independence is not improving </w:t>
                      </w:r>
                      <w:r w:rsidRPr="00F5167D">
                        <w:rPr>
                          <w:sz w:val="20"/>
                        </w:rPr>
                        <w:t>because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00122" w:rsidRPr="0073006A" w:rsidRDefault="001A476E" w:rsidP="00700122">
      <w:pPr>
        <w:pStyle w:val="Header"/>
        <w:numPr>
          <w:ilvl w:val="0"/>
          <w:numId w:val="7"/>
        </w:numPr>
        <w:tabs>
          <w:tab w:val="clear" w:pos="8640"/>
          <w:tab w:val="left" w:pos="6647"/>
          <w:tab w:val="right" w:pos="9900"/>
        </w:tabs>
        <w:ind w:right="-63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107950</wp:posOffset>
                </wp:positionV>
                <wp:extent cx="245110" cy="1339850"/>
                <wp:effectExtent l="10160" t="12065" r="11430" b="101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1339850"/>
                        </a:xfrm>
                        <a:prstGeom prst="leftBrace">
                          <a:avLst>
                            <a:gd name="adj1" fmla="val 455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4AF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8" o:spid="_x0000_s1026" type="#_x0000_t87" style="position:absolute;margin-left:190.55pt;margin-top:8.5pt;width:19.3pt;height:10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I9hAIAAC4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"/>
            </w:pict>
          </mc:Fallback>
        </mc:AlternateContent>
      </w:r>
      <w:r w:rsidR="008810BE" w:rsidRPr="0073006A">
        <w:rPr>
          <w:sz w:val="22"/>
          <w:szCs w:val="22"/>
        </w:rPr>
        <w:t>Ta</w:t>
      </w:r>
      <w:r w:rsidR="00700122" w:rsidRPr="0073006A">
        <w:rPr>
          <w:sz w:val="22"/>
          <w:szCs w:val="22"/>
        </w:rPr>
        <w:t xml:space="preserve">sk needs to be </w:t>
      </w:r>
      <w:r w:rsidR="000B0F56">
        <w:rPr>
          <w:sz w:val="22"/>
          <w:szCs w:val="22"/>
        </w:rPr>
        <w:t>broken down into smaller steps</w:t>
      </w:r>
    </w:p>
    <w:p w:rsidR="00700122" w:rsidRPr="0073006A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left" w:pos="6647"/>
          <w:tab w:val="right" w:pos="9900"/>
        </w:tabs>
        <w:ind w:right="-630"/>
        <w:rPr>
          <w:sz w:val="22"/>
          <w:szCs w:val="22"/>
        </w:rPr>
      </w:pPr>
      <w:r w:rsidRPr="0073006A">
        <w:rPr>
          <w:sz w:val="22"/>
          <w:szCs w:val="22"/>
        </w:rPr>
        <w:t>Prompting is occurring too quickly</w:t>
      </w:r>
    </w:p>
    <w:p w:rsidR="00700122" w:rsidRPr="0073006A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sz w:val="22"/>
          <w:szCs w:val="22"/>
        </w:rPr>
      </w:pPr>
      <w:r w:rsidRPr="0073006A">
        <w:rPr>
          <w:sz w:val="22"/>
          <w:szCs w:val="22"/>
        </w:rPr>
        <w:t>Prompting is occurring to</w:t>
      </w:r>
      <w:r>
        <w:rPr>
          <w:sz w:val="22"/>
          <w:szCs w:val="22"/>
        </w:rPr>
        <w:t>o</w:t>
      </w:r>
      <w:r w:rsidRPr="0073006A">
        <w:rPr>
          <w:sz w:val="22"/>
          <w:szCs w:val="22"/>
        </w:rPr>
        <w:t xml:space="preserve"> frequently </w:t>
      </w:r>
    </w:p>
    <w:p w:rsidR="00700122" w:rsidRPr="0073006A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sz w:val="22"/>
          <w:szCs w:val="22"/>
        </w:rPr>
      </w:pPr>
      <w:r w:rsidRPr="0073006A">
        <w:rPr>
          <w:sz w:val="22"/>
          <w:szCs w:val="22"/>
        </w:rPr>
        <w:t>Prompting is too delayed</w:t>
      </w:r>
    </w:p>
    <w:p w:rsidR="00700122" w:rsidRPr="0073006A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sz w:val="22"/>
          <w:szCs w:val="22"/>
        </w:rPr>
      </w:pPr>
      <w:r w:rsidRPr="0073006A">
        <w:rPr>
          <w:sz w:val="22"/>
          <w:szCs w:val="22"/>
        </w:rPr>
        <w:t>Current prompt is n</w:t>
      </w:r>
      <w:r>
        <w:rPr>
          <w:sz w:val="22"/>
          <w:szCs w:val="22"/>
        </w:rPr>
        <w:t>ot effective at getting step</w:t>
      </w:r>
      <w:r w:rsidRPr="0073006A">
        <w:rPr>
          <w:sz w:val="22"/>
          <w:szCs w:val="22"/>
        </w:rPr>
        <w:t xml:space="preserve"> to occur</w:t>
      </w:r>
    </w:p>
    <w:p w:rsidR="00700122" w:rsidRPr="0073006A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sz w:val="22"/>
          <w:szCs w:val="22"/>
        </w:rPr>
      </w:pPr>
      <w:r>
        <w:rPr>
          <w:sz w:val="22"/>
          <w:szCs w:val="22"/>
        </w:rPr>
        <w:lastRenderedPageBreak/>
        <w:t>Step</w:t>
      </w:r>
      <w:r w:rsidRPr="0073006A">
        <w:rPr>
          <w:sz w:val="22"/>
          <w:szCs w:val="22"/>
        </w:rPr>
        <w:t xml:space="preserve"> is </w:t>
      </w:r>
      <w:r>
        <w:rPr>
          <w:sz w:val="22"/>
          <w:szCs w:val="22"/>
        </w:rPr>
        <w:t>dependent on a prompt (prompt dependency)</w:t>
      </w:r>
    </w:p>
    <w:p w:rsidR="00700122" w:rsidRPr="0073006A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sz w:val="22"/>
          <w:szCs w:val="22"/>
        </w:rPr>
      </w:pPr>
      <w:r>
        <w:rPr>
          <w:sz w:val="22"/>
          <w:szCs w:val="22"/>
        </w:rPr>
        <w:t>Step</w:t>
      </w:r>
      <w:r w:rsidRPr="0073006A">
        <w:rPr>
          <w:sz w:val="22"/>
          <w:szCs w:val="22"/>
        </w:rPr>
        <w:t xml:space="preserve"> seems like </w:t>
      </w:r>
      <w:r w:rsidR="000B0F56">
        <w:rPr>
          <w:sz w:val="22"/>
          <w:szCs w:val="22"/>
        </w:rPr>
        <w:t>it could occur without a prompt</w:t>
      </w:r>
    </w:p>
    <w:p w:rsidR="00700122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sz w:val="22"/>
          <w:szCs w:val="22"/>
        </w:rPr>
      </w:pPr>
      <w:r w:rsidRPr="0073006A">
        <w:rPr>
          <w:sz w:val="22"/>
          <w:szCs w:val="22"/>
        </w:rPr>
        <w:t>Reinforcer is not motivating enough</w:t>
      </w:r>
    </w:p>
    <w:p w:rsidR="008810BE" w:rsidRPr="00700122" w:rsidRDefault="00700122" w:rsidP="00700122">
      <w:pPr>
        <w:pStyle w:val="Header"/>
        <w:numPr>
          <w:ilvl w:val="0"/>
          <w:numId w:val="7"/>
        </w:numPr>
        <w:tabs>
          <w:tab w:val="clear" w:pos="8640"/>
          <w:tab w:val="right" w:pos="9900"/>
        </w:tabs>
        <w:ind w:right="-630"/>
        <w:rPr>
          <w:sz w:val="22"/>
          <w:szCs w:val="22"/>
        </w:rPr>
      </w:pPr>
      <w:r>
        <w:rPr>
          <w:sz w:val="22"/>
          <w:szCs w:val="22"/>
        </w:rPr>
        <w:t>Reinforcer was not delivered following completion of routine</w:t>
      </w:r>
    </w:p>
    <w:p w:rsidR="00700122" w:rsidRPr="0073006A" w:rsidRDefault="00700122" w:rsidP="00700122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73006A">
        <w:rPr>
          <w:b/>
        </w:rPr>
        <w:t>Plan of Action based on the assessment:</w:t>
      </w:r>
    </w:p>
    <w:p w:rsidR="001B0A30" w:rsidRDefault="001B0A30" w:rsidP="00700122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  <w:sectPr w:rsidR="001B0A30" w:rsidSect="00E417FE">
          <w:type w:val="continuous"/>
          <w:pgSz w:w="12240" w:h="15840"/>
          <w:pgMar w:top="540" w:right="1800" w:bottom="540" w:left="810" w:header="180" w:footer="735" w:gutter="0"/>
          <w:cols w:space="720"/>
          <w:docGrid w:linePitch="360"/>
        </w:sectPr>
      </w:pPr>
    </w:p>
    <w:p w:rsidR="00700122" w:rsidRPr="0073006A" w:rsidRDefault="00700122" w:rsidP="00EA754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315" w:firstLine="0"/>
        <w:contextualSpacing/>
        <w:rPr>
          <w:sz w:val="22"/>
          <w:szCs w:val="22"/>
        </w:rPr>
      </w:pPr>
      <w:r w:rsidRPr="0073006A">
        <w:rPr>
          <w:sz w:val="22"/>
          <w:szCs w:val="22"/>
        </w:rPr>
        <w:t>Break down the task into smaller steps</w:t>
      </w:r>
    </w:p>
    <w:p w:rsidR="00700122" w:rsidRPr="0073006A" w:rsidRDefault="00700122" w:rsidP="00EA754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315" w:firstLine="0"/>
        <w:contextualSpacing/>
        <w:rPr>
          <w:sz w:val="22"/>
          <w:szCs w:val="22"/>
        </w:rPr>
      </w:pPr>
      <w:r w:rsidRPr="0073006A">
        <w:rPr>
          <w:sz w:val="22"/>
          <w:szCs w:val="22"/>
        </w:rPr>
        <w:t>Wait to provide a prompt on steps: ________</w:t>
      </w:r>
    </w:p>
    <w:p w:rsidR="00700122" w:rsidRPr="0073006A" w:rsidRDefault="00700122" w:rsidP="00EA754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315" w:firstLine="0"/>
        <w:contextualSpacing/>
        <w:rPr>
          <w:sz w:val="22"/>
          <w:szCs w:val="22"/>
        </w:rPr>
      </w:pPr>
      <w:r w:rsidRPr="0073006A">
        <w:rPr>
          <w:sz w:val="22"/>
          <w:szCs w:val="22"/>
        </w:rPr>
        <w:t xml:space="preserve">Remember to provide only one prompt for steps: </w:t>
      </w:r>
      <w:r w:rsidR="001B0A30">
        <w:rPr>
          <w:sz w:val="22"/>
          <w:szCs w:val="22"/>
        </w:rPr>
        <w:t xml:space="preserve"> </w:t>
      </w:r>
      <w:r w:rsidRPr="0073006A">
        <w:rPr>
          <w:sz w:val="22"/>
          <w:szCs w:val="22"/>
        </w:rPr>
        <w:t>_________</w:t>
      </w:r>
    </w:p>
    <w:p w:rsidR="00700122" w:rsidRPr="0073006A" w:rsidRDefault="00700122" w:rsidP="00EA754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315" w:firstLine="0"/>
        <w:contextualSpacing/>
        <w:rPr>
          <w:sz w:val="22"/>
          <w:szCs w:val="22"/>
        </w:rPr>
      </w:pPr>
      <w:r w:rsidRPr="0073006A">
        <w:rPr>
          <w:sz w:val="22"/>
          <w:szCs w:val="22"/>
        </w:rPr>
        <w:t>Provide a more immediate prompt on steps: __________</w:t>
      </w:r>
    </w:p>
    <w:p w:rsidR="001B0A30" w:rsidRDefault="00700122" w:rsidP="00EA754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315" w:firstLine="0"/>
        <w:rPr>
          <w:sz w:val="22"/>
          <w:szCs w:val="22"/>
        </w:rPr>
      </w:pPr>
      <w:r w:rsidRPr="001B0A30">
        <w:rPr>
          <w:sz w:val="22"/>
          <w:szCs w:val="22"/>
        </w:rPr>
        <w:t>Need to start with higher level of assistance on steps:______</w:t>
      </w:r>
    </w:p>
    <w:p w:rsidR="00700122" w:rsidRPr="001B0A30" w:rsidRDefault="00700122" w:rsidP="00EA754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315" w:firstLine="0"/>
        <w:rPr>
          <w:sz w:val="22"/>
          <w:szCs w:val="22"/>
        </w:rPr>
      </w:pPr>
      <w:r w:rsidRPr="001B0A30">
        <w:rPr>
          <w:sz w:val="22"/>
          <w:szCs w:val="22"/>
        </w:rPr>
        <w:t>Need to fade level of prompt on steps: ______</w:t>
      </w:r>
    </w:p>
    <w:p w:rsidR="00700122" w:rsidRPr="0073006A" w:rsidRDefault="00700122" w:rsidP="00EA754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315" w:firstLine="0"/>
        <w:contextualSpacing/>
        <w:rPr>
          <w:sz w:val="22"/>
          <w:szCs w:val="22"/>
        </w:rPr>
      </w:pPr>
      <w:r w:rsidRPr="0073006A">
        <w:rPr>
          <w:sz w:val="22"/>
          <w:szCs w:val="22"/>
        </w:rPr>
        <w:t>Provide no prompt on steps: ______</w:t>
      </w:r>
    </w:p>
    <w:p w:rsidR="00700122" w:rsidRDefault="00700122" w:rsidP="00EA754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315" w:firstLine="0"/>
        <w:contextualSpacing/>
        <w:rPr>
          <w:sz w:val="22"/>
          <w:szCs w:val="22"/>
        </w:rPr>
      </w:pPr>
      <w:r w:rsidRPr="0073006A">
        <w:rPr>
          <w:sz w:val="22"/>
          <w:szCs w:val="22"/>
        </w:rPr>
        <w:t>Find a new reinforcer</w:t>
      </w:r>
    </w:p>
    <w:p w:rsidR="00700122" w:rsidRPr="0065315E" w:rsidRDefault="00700122" w:rsidP="00EA754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315" w:firstLine="0"/>
        <w:contextualSpacing/>
        <w:rPr>
          <w:sz w:val="22"/>
          <w:szCs w:val="22"/>
        </w:rPr>
      </w:pPr>
      <w:r w:rsidRPr="0065315E">
        <w:rPr>
          <w:sz w:val="22"/>
          <w:szCs w:val="22"/>
        </w:rPr>
        <w:t>Deliver reinforcer</w:t>
      </w:r>
    </w:p>
    <w:p w:rsidR="00467656" w:rsidRPr="005A7A7F" w:rsidRDefault="00741369" w:rsidP="00EA754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315" w:firstLine="0"/>
        <w:contextualSpacing/>
        <w:rPr>
          <w:sz w:val="22"/>
          <w:szCs w:val="22"/>
        </w:rPr>
      </w:pPr>
      <w:r w:rsidRPr="0065315E">
        <w:rPr>
          <w:sz w:val="22"/>
          <w:szCs w:val="22"/>
        </w:rPr>
        <w:t>Other: _____________________________</w:t>
      </w:r>
    </w:p>
    <w:sectPr w:rsidR="00467656" w:rsidRPr="005A7A7F" w:rsidSect="00EA7549">
      <w:type w:val="continuous"/>
      <w:pgSz w:w="12240" w:h="15840"/>
      <w:pgMar w:top="540" w:right="1170" w:bottom="540" w:left="810" w:header="180" w:footer="735" w:gutter="0"/>
      <w:cols w:space="4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2F" w:rsidRDefault="00465B2F">
      <w:r>
        <w:separator/>
      </w:r>
    </w:p>
  </w:endnote>
  <w:endnote w:type="continuationSeparator" w:id="0">
    <w:p w:rsidR="00465B2F" w:rsidRDefault="0046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FDA" w:rsidRPr="002767B0" w:rsidRDefault="002767B0" w:rsidP="002767B0">
    <w:pPr>
      <w:pStyle w:val="Footer"/>
      <w:jc w:val="right"/>
      <w:rPr>
        <w:sz w:val="20"/>
        <w:szCs w:val="20"/>
      </w:rPr>
    </w:pPr>
    <w:r w:rsidRPr="002767B0">
      <w:rPr>
        <w:sz w:val="20"/>
        <w:szCs w:val="20"/>
      </w:rPr>
      <w:t>START Materials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FDA" w:rsidRPr="00394F01" w:rsidRDefault="00B50FDA" w:rsidP="00394F01">
    <w:pPr>
      <w:widowControl w:val="0"/>
      <w:autoSpaceDE w:val="0"/>
      <w:autoSpaceDN w:val="0"/>
      <w:adjustRightInd w:val="0"/>
      <w:ind w:left="360"/>
      <w:contextualSpacing/>
      <w:rPr>
        <w:b/>
        <w:sz w:val="22"/>
        <w:szCs w:val="22"/>
      </w:rPr>
    </w:pPr>
  </w:p>
  <w:p w:rsidR="00B50FDA" w:rsidRPr="005D44A8" w:rsidRDefault="00B50FDA" w:rsidP="005D44A8">
    <w:pPr>
      <w:widowControl w:val="0"/>
      <w:autoSpaceDE w:val="0"/>
      <w:autoSpaceDN w:val="0"/>
      <w:adjustRightInd w:val="0"/>
      <w:contextualSpacing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2F" w:rsidRDefault="00465B2F">
      <w:r>
        <w:separator/>
      </w:r>
    </w:p>
  </w:footnote>
  <w:footnote w:type="continuationSeparator" w:id="0">
    <w:p w:rsidR="00465B2F" w:rsidRDefault="0046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56" w:rsidRPr="000B5A70" w:rsidRDefault="000B0F56" w:rsidP="001B0A30">
    <w:pPr>
      <w:pStyle w:val="Header"/>
      <w:tabs>
        <w:tab w:val="clear" w:pos="4320"/>
        <w:tab w:val="clear" w:pos="8640"/>
      </w:tabs>
      <w:ind w:right="-630"/>
      <w:rPr>
        <w:rFonts w:ascii="Comic Sans MS" w:hAnsi="Comic Sans MS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FDA" w:rsidRDefault="00B50FDA">
    <w:pPr>
      <w:pStyle w:val="Header"/>
    </w:pPr>
  </w:p>
  <w:p w:rsidR="00B50FDA" w:rsidRDefault="00B50FDA" w:rsidP="00E872FF">
    <w:pPr>
      <w:pStyle w:val="Header"/>
      <w:jc w:val="center"/>
      <w:rPr>
        <w:b/>
      </w:rPr>
    </w:pPr>
    <w:r>
      <w:rPr>
        <w:b/>
      </w:rPr>
      <w:t>STUDENT INDEPENDENCE DATA</w:t>
    </w:r>
  </w:p>
  <w:p w:rsidR="00B50FDA" w:rsidRPr="00422B17" w:rsidRDefault="00B50FDA" w:rsidP="00E872FF">
    <w:pPr>
      <w:pStyle w:val="Header"/>
      <w:jc w:val="center"/>
      <w:rPr>
        <w:b/>
        <w:sz w:val="22"/>
        <w:szCs w:val="22"/>
      </w:rPr>
    </w:pPr>
  </w:p>
  <w:p w:rsidR="00B50FDA" w:rsidRDefault="00B50FDA" w:rsidP="00B2164B">
    <w:pPr>
      <w:ind w:firstLine="720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Student Name: __________________________</w:t>
    </w:r>
    <w:r w:rsidRPr="00B43CA8">
      <w:rPr>
        <w:rFonts w:ascii="Arial" w:hAnsi="Arial" w:cs="Arial"/>
        <w:bCs/>
        <w:sz w:val="22"/>
        <w:szCs w:val="22"/>
      </w:rPr>
      <w:t xml:space="preserve">       </w:t>
    </w:r>
    <w:r w:rsidRPr="00B43CA8">
      <w:rPr>
        <w:rFonts w:ascii="Arial" w:hAnsi="Arial" w:cs="Arial"/>
        <w:bCs/>
        <w:sz w:val="22"/>
        <w:szCs w:val="22"/>
      </w:rPr>
      <w:tab/>
      <w:t>Observer</w:t>
    </w:r>
    <w:r>
      <w:rPr>
        <w:rFonts w:ascii="Arial" w:hAnsi="Arial" w:cs="Arial"/>
        <w:bCs/>
        <w:sz w:val="22"/>
        <w:szCs w:val="22"/>
      </w:rPr>
      <w:t xml:space="preserve"> 1</w:t>
    </w:r>
    <w:r w:rsidRPr="00B43CA8">
      <w:rPr>
        <w:rFonts w:ascii="Arial" w:hAnsi="Arial" w:cs="Arial"/>
        <w:bCs/>
        <w:sz w:val="22"/>
        <w:szCs w:val="22"/>
      </w:rPr>
      <w:t>: _________</w:t>
    </w:r>
    <w:r>
      <w:rPr>
        <w:rFonts w:ascii="Arial" w:hAnsi="Arial" w:cs="Arial"/>
        <w:bCs/>
        <w:sz w:val="22"/>
        <w:szCs w:val="22"/>
      </w:rPr>
      <w:t>________</w:t>
    </w:r>
    <w:r w:rsidRPr="00B43CA8">
      <w:rPr>
        <w:rFonts w:ascii="Arial" w:hAnsi="Arial" w:cs="Arial"/>
        <w:bCs/>
        <w:sz w:val="22"/>
        <w:szCs w:val="22"/>
      </w:rPr>
      <w:t>_______</w:t>
    </w:r>
    <w:r>
      <w:rPr>
        <w:rFonts w:ascii="Arial" w:hAnsi="Arial" w:cs="Arial"/>
        <w:bCs/>
        <w:sz w:val="22"/>
        <w:szCs w:val="22"/>
      </w:rPr>
      <w:t xml:space="preserve">   </w:t>
    </w:r>
  </w:p>
  <w:p w:rsidR="00B50FDA" w:rsidRDefault="00B50FDA" w:rsidP="00BC12C6">
    <w:pPr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</w:p>
  <w:p w:rsidR="00B50FDA" w:rsidRPr="00014838" w:rsidRDefault="00B50FDA" w:rsidP="00B2164B">
    <w:pPr>
      <w:ind w:firstLine="720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Class/Teacher: __________________________</w:t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  <w:t xml:space="preserve">Observer 2: ________________ IOA: ______ </w:t>
    </w:r>
  </w:p>
  <w:p w:rsidR="00B50FDA" w:rsidRPr="008810BE" w:rsidRDefault="00B50FDA" w:rsidP="00E872FF">
    <w:pPr>
      <w:pStyle w:val="Header"/>
      <w:tabs>
        <w:tab w:val="clear" w:pos="4320"/>
        <w:tab w:val="clear" w:pos="8640"/>
      </w:tabs>
      <w:ind w:right="-630"/>
      <w:rPr>
        <w:rFonts w:ascii="Comic Sans MS" w:hAnsi="Comic Sans MS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980"/>
    <w:multiLevelType w:val="hybridMultilevel"/>
    <w:tmpl w:val="49F6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870"/>
    <w:multiLevelType w:val="hybridMultilevel"/>
    <w:tmpl w:val="8EB8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7E7C"/>
    <w:multiLevelType w:val="hybridMultilevel"/>
    <w:tmpl w:val="3AEA6F54"/>
    <w:lvl w:ilvl="0" w:tplc="F00C8F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F15A4"/>
    <w:multiLevelType w:val="hybridMultilevel"/>
    <w:tmpl w:val="CF8AA0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B3526"/>
    <w:multiLevelType w:val="hybridMultilevel"/>
    <w:tmpl w:val="6D76AB5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54DE18ED"/>
    <w:multiLevelType w:val="hybridMultilevel"/>
    <w:tmpl w:val="FA2859CA"/>
    <w:lvl w:ilvl="0" w:tplc="F00C8F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53CA"/>
    <w:multiLevelType w:val="hybridMultilevel"/>
    <w:tmpl w:val="D6681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6A7376"/>
    <w:multiLevelType w:val="hybridMultilevel"/>
    <w:tmpl w:val="A550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96F2B"/>
    <w:multiLevelType w:val="hybridMultilevel"/>
    <w:tmpl w:val="4C9676A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C1"/>
    <w:rsid w:val="00034BEE"/>
    <w:rsid w:val="000B0F56"/>
    <w:rsid w:val="000B5A70"/>
    <w:rsid w:val="000C4651"/>
    <w:rsid w:val="000E5B2A"/>
    <w:rsid w:val="00117CBF"/>
    <w:rsid w:val="00120D48"/>
    <w:rsid w:val="00163212"/>
    <w:rsid w:val="001828C1"/>
    <w:rsid w:val="001A476E"/>
    <w:rsid w:val="001B0A30"/>
    <w:rsid w:val="002767B0"/>
    <w:rsid w:val="002F0257"/>
    <w:rsid w:val="00303005"/>
    <w:rsid w:val="00394F01"/>
    <w:rsid w:val="003C1E33"/>
    <w:rsid w:val="00415D11"/>
    <w:rsid w:val="00422B17"/>
    <w:rsid w:val="00431D56"/>
    <w:rsid w:val="00465B2F"/>
    <w:rsid w:val="00467656"/>
    <w:rsid w:val="00467DDD"/>
    <w:rsid w:val="004A04D0"/>
    <w:rsid w:val="00502ADB"/>
    <w:rsid w:val="005147E8"/>
    <w:rsid w:val="00516615"/>
    <w:rsid w:val="00534448"/>
    <w:rsid w:val="005A7A7F"/>
    <w:rsid w:val="005C2592"/>
    <w:rsid w:val="005D44A8"/>
    <w:rsid w:val="00614B20"/>
    <w:rsid w:val="00631139"/>
    <w:rsid w:val="00641981"/>
    <w:rsid w:val="0065315E"/>
    <w:rsid w:val="00691E1D"/>
    <w:rsid w:val="00700122"/>
    <w:rsid w:val="007017D2"/>
    <w:rsid w:val="007235E5"/>
    <w:rsid w:val="00723845"/>
    <w:rsid w:val="0073006A"/>
    <w:rsid w:val="00741369"/>
    <w:rsid w:val="0077710F"/>
    <w:rsid w:val="007C0DA9"/>
    <w:rsid w:val="007C7806"/>
    <w:rsid w:val="007E14EC"/>
    <w:rsid w:val="00804330"/>
    <w:rsid w:val="008810BE"/>
    <w:rsid w:val="008D0CA2"/>
    <w:rsid w:val="008D3B1D"/>
    <w:rsid w:val="008E4970"/>
    <w:rsid w:val="00932C6A"/>
    <w:rsid w:val="00947384"/>
    <w:rsid w:val="00975399"/>
    <w:rsid w:val="00997614"/>
    <w:rsid w:val="009C5102"/>
    <w:rsid w:val="009E52ED"/>
    <w:rsid w:val="00A1340D"/>
    <w:rsid w:val="00A33AD4"/>
    <w:rsid w:val="00AD687C"/>
    <w:rsid w:val="00AF4AEA"/>
    <w:rsid w:val="00B20C66"/>
    <w:rsid w:val="00B2164B"/>
    <w:rsid w:val="00B47D1B"/>
    <w:rsid w:val="00B50FDA"/>
    <w:rsid w:val="00B71B8C"/>
    <w:rsid w:val="00B849D9"/>
    <w:rsid w:val="00BC0704"/>
    <w:rsid w:val="00BC12C6"/>
    <w:rsid w:val="00C25B8E"/>
    <w:rsid w:val="00C2611B"/>
    <w:rsid w:val="00C559CE"/>
    <w:rsid w:val="00C84720"/>
    <w:rsid w:val="00C95DDF"/>
    <w:rsid w:val="00CC1FEB"/>
    <w:rsid w:val="00D61315"/>
    <w:rsid w:val="00D75DB4"/>
    <w:rsid w:val="00D85FD6"/>
    <w:rsid w:val="00D86B86"/>
    <w:rsid w:val="00E328F8"/>
    <w:rsid w:val="00E417FE"/>
    <w:rsid w:val="00E60D12"/>
    <w:rsid w:val="00E70B73"/>
    <w:rsid w:val="00E8374B"/>
    <w:rsid w:val="00E86C22"/>
    <w:rsid w:val="00E872FF"/>
    <w:rsid w:val="00EA21F2"/>
    <w:rsid w:val="00EA5A42"/>
    <w:rsid w:val="00EA7549"/>
    <w:rsid w:val="00EF3D76"/>
    <w:rsid w:val="00F26482"/>
    <w:rsid w:val="00F363B3"/>
    <w:rsid w:val="00F5167D"/>
    <w:rsid w:val="00FC0A0A"/>
    <w:rsid w:val="00FD69C4"/>
    <w:rsid w:val="00FE1DCC"/>
    <w:rsid w:val="00FF34B0"/>
    <w:rsid w:val="00FF670D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59F729-0377-4773-9D8F-09F3351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5B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C25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17"/>
    <w:rPr>
      <w:sz w:val="24"/>
    </w:rPr>
  </w:style>
  <w:style w:type="paragraph" w:styleId="ListParagraph">
    <w:name w:val="List Paragraph"/>
    <w:basedOn w:val="Normal"/>
    <w:uiPriority w:val="34"/>
    <w:qFormat/>
    <w:rsid w:val="00422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D44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D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Dunlap\Documents\PBIS%20for%20Ss%20with%20ASD%20Module\3.%20Data%20Collection%20&amp;%20FBA%20Tools\Show%20Me%20the%20Data\Routines%20and%20Directions\Routines%20and%20Trans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F9E2-53A2-4E43-9C52-40932DC8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Routines and Transitions</Template>
  <TotalTime>1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Date_____________</vt:lpstr>
    </vt:vector>
  </TitlesOfParts>
  <Company>Home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Date_____________</dc:title>
  <dc:creator>Kelly Dunlap</dc:creator>
  <cp:lastModifiedBy>Patricia Silveri</cp:lastModifiedBy>
  <cp:revision>2</cp:revision>
  <cp:lastPrinted>2014-08-03T22:43:00Z</cp:lastPrinted>
  <dcterms:created xsi:type="dcterms:W3CDTF">2016-05-20T16:23:00Z</dcterms:created>
  <dcterms:modified xsi:type="dcterms:W3CDTF">2016-05-20T16:23:00Z</dcterms:modified>
</cp:coreProperties>
</file>